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6484" w:val="left" w:leader="none"/>
        </w:tabs>
        <w:spacing w:before="53"/>
        <w:ind w:left="112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24"/>
        </w:rPr>
        <w:t>Ek-4</w:t>
        <w:tab/>
      </w:r>
      <w:r>
        <w:rPr>
          <w:rFonts w:ascii="Times New Roman"/>
          <w:b/>
          <w:spacing w:val="-1"/>
          <w:sz w:val="36"/>
        </w:rPr>
        <w:t>Genel</w:t>
      </w:r>
      <w:r>
        <w:rPr>
          <w:rFonts w:ascii="Times New Roman"/>
          <w:b/>
          <w:sz w:val="36"/>
        </w:rPr>
        <w:t> Kurul Takvimi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512"/>
        <w:gridCol w:w="2393"/>
        <w:gridCol w:w="2014"/>
        <w:gridCol w:w="1985"/>
        <w:gridCol w:w="1984"/>
        <w:gridCol w:w="1985"/>
      </w:tblGrid>
      <w:tr>
        <w:trPr>
          <w:trHeight w:val="335" w:hRule="exact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Sıra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Süre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537" w:val="left" w:leader="none"/>
              </w:tabs>
              <w:spacing w:line="240" w:lineRule="auto" w:before="65"/>
              <w:ind w:left="-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b/>
                <w:color w:val="FF0000"/>
                <w:sz w:val="16"/>
              </w:rPr>
              <w:tab/>
            </w: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İHKİB</w:t>
            </w:r>
            <w:r>
              <w:rPr>
                <w:rFonts w:ascii="Arial" w:hAnsi="Arial"/>
                <w:b/>
                <w:color w:val="FF0000"/>
                <w:spacing w:val="-10"/>
                <w:sz w:val="16"/>
                <w:highlight w:val="lightGray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Tarihi</w:t>
            </w:r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00FF"/>
                <w:spacing w:val="-1"/>
                <w:sz w:val="16"/>
              </w:rPr>
              <w:t>İTHİB</w:t>
            </w:r>
            <w:r>
              <w:rPr>
                <w:rFonts w:ascii="Arial" w:hAnsi="Arial"/>
                <w:b/>
                <w:color w:val="0000FF"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color w:val="0000FF"/>
                <w:spacing w:val="-1"/>
                <w:sz w:val="16"/>
              </w:rPr>
              <w:t>Tarihi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513" w:val="left" w:leader="none"/>
              </w:tabs>
              <w:spacing w:line="240" w:lineRule="auto" w:before="65"/>
              <w:ind w:left="-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b/>
                <w:color w:val="FF0000"/>
                <w:sz w:val="16"/>
              </w:rPr>
              <w:tab/>
            </w: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İDMİB</w:t>
            </w:r>
            <w:r>
              <w:rPr>
                <w:rFonts w:ascii="Arial" w:hAnsi="Arial"/>
                <w:b/>
                <w:color w:val="FF0000"/>
                <w:spacing w:val="-10"/>
                <w:sz w:val="16"/>
                <w:highlight w:val="lightGray"/>
              </w:rPr>
              <w:t> </w:t>
            </w:r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Tarihi</w:t>
            </w:r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 w:hAnsi="Arial"/>
                <w:b/>
                <w:color w:val="FF0000"/>
                <w:w w:val="99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5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0000FF"/>
                <w:sz w:val="16"/>
              </w:rPr>
              <w:t>İHİB</w:t>
            </w:r>
            <w:r>
              <w:rPr>
                <w:rFonts w:ascii="Arial" w:hAnsi="Arial"/>
                <w:b/>
                <w:color w:val="0000FF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0000FF"/>
                <w:sz w:val="16"/>
              </w:rPr>
              <w:t>Tarihi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40" w:hRule="exact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596" w:right="314" w:hanging="2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Listenin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İlan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Edilmesi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ve</w:t>
            </w:r>
            <w:r>
              <w:rPr>
                <w:rFonts w:ascii="Arial" w:hAnsi="Arial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İtirazların</w:t>
            </w:r>
            <w:r>
              <w:rPr>
                <w:rFonts w:ascii="Arial" w:hAnsi="Arial"/>
                <w:b/>
                <w:spacing w:val="-14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Kabulü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352" w:right="109" w:hanging="2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Toplantı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Tarihinden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Gün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Önce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Gün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Süre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ile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5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4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4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Cuma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22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Cuma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28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Mart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10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35" w:hRule="exact"/>
        </w:trPr>
        <w:tc>
          <w:tcPr>
            <w:tcW w:w="4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3"/>
              <w:ind w:left="-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</w:rPr>
              <w:t> </w:t>
            </w:r>
            <w:r>
              <w:rPr>
                <w:rFonts w:ascii="Arial"/>
                <w:color w:val="FF0000"/>
                <w:spacing w:val="14"/>
                <w:sz w:val="16"/>
              </w:rPr>
              <w:t> </w:t>
            </w:r>
            <w:r>
              <w:rPr>
                <w:rFonts w:ascii="Arial"/>
                <w:color w:val="FF0000"/>
                <w:spacing w:val="14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  <w:highlight w:val="lightGray"/>
              </w:rPr>
              <w:t>6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Nisan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Cumartesi</w:t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23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Cumartesi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273" w:val="left" w:leader="none"/>
              </w:tabs>
              <w:spacing w:line="240" w:lineRule="auto" w:before="63"/>
              <w:ind w:left="-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</w:rPr>
              <w:tab/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  <w:highlight w:val="lightGray"/>
              </w:rPr>
              <w:t>29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Mart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Cuma</w:t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11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35" w:hRule="exact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tabs>
                <w:tab w:pos="292" w:val="left" w:leader="none"/>
              </w:tabs>
              <w:spacing w:line="240" w:lineRule="auto" w:before="65"/>
              <w:ind w:left="-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</w:rPr>
              <w:tab/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  <w:highlight w:val="lightGray"/>
              </w:rPr>
              <w:t>7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Pazar</w:t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24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4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4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Pazar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5"/>
              <w:ind w:left="-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</w:rPr>
              <w:t> </w:t>
            </w:r>
            <w:r>
              <w:rPr>
                <w:rFonts w:ascii="Arial"/>
                <w:color w:val="FF0000"/>
                <w:spacing w:val="1"/>
                <w:sz w:val="16"/>
              </w:rPr>
              <w:t> </w:t>
            </w:r>
            <w:r>
              <w:rPr>
                <w:rFonts w:ascii="Arial"/>
                <w:color w:val="FF0000"/>
                <w:spacing w:val="1"/>
                <w:w w:val="99"/>
                <w:sz w:val="16"/>
              </w:rPr>
            </w:r>
            <w:r>
              <w:rPr>
                <w:rFonts w:ascii="Arial"/>
                <w:color w:val="FF0000"/>
                <w:sz w:val="16"/>
                <w:highlight w:val="lightGray"/>
              </w:rPr>
              <w:t>30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Mart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Cumartesi</w:t>
            </w: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> </w:t>
            </w:r>
            <w:r>
              <w:rPr>
                <w:rFonts w:ascii="Arial"/>
                <w:color w:val="FF0000"/>
                <w:w w:val="99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12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4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Cuma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19" w:hRule="exact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İtirazların</w:t>
            </w:r>
            <w:r>
              <w:rPr>
                <w:rFonts w:ascii="Arial" w:hAnsi="Arial"/>
                <w:b/>
                <w:spacing w:val="-2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Değerlendirilmesi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4" w:right="237" w:hanging="2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Listelere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itirazın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bitiminden</w:t>
            </w:r>
            <w:r>
              <w:rPr>
                <w:rFonts w:ascii="Arial" w:hAnsi="Arial"/>
                <w:spacing w:val="26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sonraki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gün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içinde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8</w:t>
            </w:r>
            <w:r>
              <w:rPr>
                <w:rFonts w:ascii="Arial"/>
                <w:color w:val="FF0000"/>
                <w:spacing w:val="-6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25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31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Mart</w:t>
            </w:r>
            <w:r>
              <w:rPr>
                <w:rFonts w:ascii="Arial"/>
                <w:color w:val="FF0000"/>
                <w:spacing w:val="-4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4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Pazar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13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Cumartesi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59" w:hRule="exact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26</w:t>
            </w:r>
            <w:r>
              <w:rPr>
                <w:rFonts w:ascii="Arial" w:hAnsi="Arial"/>
                <w:color w:val="0000FF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Mart</w:t>
            </w:r>
            <w:r>
              <w:rPr>
                <w:rFonts w:ascii="Arial" w:hAnsi="Arial"/>
                <w:color w:val="0000FF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1</w:t>
            </w:r>
            <w:r>
              <w:rPr>
                <w:rFonts w:ascii="Arial"/>
                <w:color w:val="FF0000"/>
                <w:spacing w:val="-6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14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4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Pazar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Listelerin</w:t>
            </w:r>
            <w:r>
              <w:rPr>
                <w:rFonts w:ascii="Arial" w:hAnsi="Arial"/>
                <w:b/>
                <w:spacing w:val="-1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Kesinleşmesi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970" w:right="153" w:hanging="8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Toplantı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Tarihinden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Gün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Önce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8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10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27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Mart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8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2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15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99" w:hRule="exact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2" w:right="354" w:hanging="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Temsilci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Bildirim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Yazısı</w:t>
            </w:r>
            <w:r>
              <w:rPr>
                <w:rFonts w:ascii="Arial" w:hAnsi="Arial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Kabulünün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75" w:right="242" w:hanging="5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Toplantı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Tarihinden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İş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Günü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Önce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12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4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Cuma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29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Mart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Cuma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4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17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936" w:hRule="exact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3" w:right="332" w:firstLine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Yıllık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Aidat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Borçlarının</w:t>
            </w:r>
            <w:r>
              <w:rPr>
                <w:rFonts w:ascii="Arial" w:hAnsi="Arial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Ödenmesinin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3" w:right="153" w:hanging="8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Toplantı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Tarihinden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Gün</w:t>
            </w:r>
            <w:r>
              <w:rPr>
                <w:rFonts w:ascii="Arial" w:hAnsi="Arial"/>
                <w:spacing w:val="21"/>
                <w:w w:val="99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Önce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15</w:t>
            </w:r>
            <w:r>
              <w:rPr>
                <w:rFonts w:ascii="Arial"/>
                <w:color w:val="FF0000"/>
                <w:spacing w:val="-6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6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1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8</w:t>
            </w:r>
            <w:r>
              <w:rPr>
                <w:rFonts w:ascii="Arial"/>
                <w:color w:val="FF0000"/>
                <w:spacing w:val="-6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</w:rPr>
              <w:t> </w:t>
            </w:r>
            <w:r>
              <w:rPr>
                <w:rFonts w:ascii="Arial"/>
                <w:color w:val="FF0000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19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4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Cuma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1.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8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17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8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3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8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Salı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8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22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Nisan</w:t>
            </w:r>
            <w:r>
              <w:rPr>
                <w:rFonts w:ascii="Arial"/>
                <w:color w:val="0000FF"/>
                <w:spacing w:val="-5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2019</w:t>
            </w:r>
            <w:r>
              <w:rPr>
                <w:rFonts w:ascii="Arial"/>
                <w:color w:val="0000FF"/>
                <w:spacing w:val="-6"/>
                <w:sz w:val="16"/>
              </w:rPr>
              <w:t> </w:t>
            </w:r>
            <w:r>
              <w:rPr>
                <w:rFonts w:ascii="Arial"/>
                <w:color w:val="0000FF"/>
                <w:sz w:val="16"/>
              </w:rPr>
              <w:t>Pazartesi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2.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9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18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9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4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Perşembe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9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10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FF0000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39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24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Nisan</w:t>
            </w:r>
            <w:r>
              <w:rPr>
                <w:rFonts w:ascii="Arial" w:hAnsi="Arial"/>
                <w:color w:val="0000FF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2019</w:t>
            </w:r>
            <w:r>
              <w:rPr>
                <w:rFonts w:ascii="Arial" w:hAnsi="Arial"/>
                <w:color w:val="0000FF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Çarşamba</w:t>
            </w:r>
            <w:r>
              <w:rPr>
                <w:rFonts w:ascii="Arial" w:hAnsi="Arial"/>
                <w:sz w:val="16"/>
              </w:rPr>
            </w:r>
          </w:p>
        </w:tc>
      </w:tr>
    </w:tbl>
    <w:sectPr>
      <w:type w:val="continuous"/>
      <w:pgSz w:w="16840" w:h="11910" w:orient="landscape"/>
      <w:pgMar w:top="1100" w:bottom="280" w:left="130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hasan.karahan</dc:creator>
  <dc:title>Microsoft Word - 2018_seçimsiz_içsirküler.docx</dc:title>
  <dcterms:created xsi:type="dcterms:W3CDTF">2019-03-08T14:04:35Z</dcterms:created>
  <dcterms:modified xsi:type="dcterms:W3CDTF">2019-03-08T14:04:35Z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